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27AE4">
              <w:t>May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27AE4">
              <w:t>2024</w:t>
            </w:r>
            <w:r>
              <w:fldChar w:fldCharType="end"/>
            </w:r>
          </w:p>
        </w:tc>
      </w:tr>
    </w:tbl>
    <w:tbl>
      <w:tblPr>
        <w:tblStyle w:val="TableCalendar"/>
        <w:tblW w:w="4976" w:type="pct"/>
        <w:tblLook w:val="0420" w:firstRow="1" w:lastRow="0" w:firstColumn="0" w:lastColumn="0" w:noHBand="0" w:noVBand="1"/>
        <w:tblCaption w:val="Layout table"/>
      </w:tblPr>
      <w:tblGrid>
        <w:gridCol w:w="1528"/>
        <w:gridCol w:w="1530"/>
        <w:gridCol w:w="1612"/>
        <w:gridCol w:w="1466"/>
        <w:gridCol w:w="1536"/>
        <w:gridCol w:w="1525"/>
        <w:gridCol w:w="1535"/>
      </w:tblGrid>
      <w:tr w:rsidR="00EA415B" w:rsidTr="00501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sdt>
          <w:sdtPr>
            <w:rPr>
              <w:b/>
              <w:sz w:val="22"/>
              <w:szCs w:val="22"/>
            </w:rPr>
            <w:id w:val="2085032416"/>
            <w:placeholder>
              <w:docPart w:val="8A65FA18588F4FA58D67337D5CCB4B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8" w:type="dxa"/>
              </w:tcPr>
              <w:p w:rsidR="00EA415B" w:rsidRPr="00C631F1" w:rsidRDefault="00375B27">
                <w:pPr>
                  <w:pStyle w:val="Days"/>
                  <w:rPr>
                    <w:b/>
                    <w:sz w:val="22"/>
                    <w:szCs w:val="22"/>
                  </w:rPr>
                </w:pPr>
                <w:r w:rsidRPr="00C631F1">
                  <w:rPr>
                    <w:b/>
                    <w:sz w:val="22"/>
                    <w:szCs w:val="22"/>
                  </w:rPr>
                  <w:t>Sunday</w:t>
                </w:r>
              </w:p>
            </w:tc>
          </w:sdtContent>
        </w:sdt>
        <w:tc>
          <w:tcPr>
            <w:tcW w:w="1530" w:type="dxa"/>
          </w:tcPr>
          <w:p w:rsidR="00EA415B" w:rsidRPr="00C631F1" w:rsidRDefault="00E55F3F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141225648"/>
                <w:placeholder>
                  <w:docPart w:val="2B98B20E50BD4CFA8FE8C436F9EA2F14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C631F1">
                  <w:rPr>
                    <w:b/>
                    <w:sz w:val="22"/>
                    <w:szCs w:val="22"/>
                  </w:rPr>
                  <w:t>Monday</w:t>
                </w:r>
              </w:sdtContent>
            </w:sdt>
          </w:p>
        </w:tc>
        <w:tc>
          <w:tcPr>
            <w:tcW w:w="1612" w:type="dxa"/>
          </w:tcPr>
          <w:p w:rsidR="00EA415B" w:rsidRPr="00C631F1" w:rsidRDefault="00E55F3F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225834277"/>
                <w:placeholder>
                  <w:docPart w:val="8D461C3DDB294DC8AA4086FC800696EC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C631F1">
                  <w:rPr>
                    <w:b/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1466" w:type="dxa"/>
          </w:tcPr>
          <w:p w:rsidR="00EA415B" w:rsidRPr="00C631F1" w:rsidRDefault="00E55F3F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21838800"/>
                <w:placeholder>
                  <w:docPart w:val="EB9C08AB02B5459796B746586A85E5B6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C631F1">
                  <w:rPr>
                    <w:b/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1536" w:type="dxa"/>
          </w:tcPr>
          <w:p w:rsidR="00EA415B" w:rsidRPr="00C631F1" w:rsidRDefault="00E55F3F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05692476"/>
                <w:placeholder>
                  <w:docPart w:val="03ABF379BEA0469E8C319917FF9DE96F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C631F1">
                  <w:rPr>
                    <w:b/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1525" w:type="dxa"/>
          </w:tcPr>
          <w:p w:rsidR="00EA415B" w:rsidRPr="00C631F1" w:rsidRDefault="00E55F3F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815225377"/>
                <w:placeholder>
                  <w:docPart w:val="0340375C59724A39AE23B7CE005BFA51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C631F1">
                  <w:rPr>
                    <w:b/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1535" w:type="dxa"/>
          </w:tcPr>
          <w:p w:rsidR="00EA415B" w:rsidRPr="00C631F1" w:rsidRDefault="00E55F3F">
            <w:pPr>
              <w:pStyle w:val="Days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36251574"/>
                <w:placeholder>
                  <w:docPart w:val="3A448B5EAC2346F1AF19BBB98454CD50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C631F1">
                  <w:rPr>
                    <w:b/>
                    <w:sz w:val="22"/>
                    <w:szCs w:val="22"/>
                  </w:rPr>
                  <w:t>Saturday</w:t>
                </w:r>
              </w:sdtContent>
            </w:sdt>
          </w:p>
        </w:tc>
      </w:tr>
      <w:tr w:rsidR="00EA415B" w:rsidTr="005010D8">
        <w:trPr>
          <w:trHeight w:val="416"/>
        </w:trPr>
        <w:tc>
          <w:tcPr>
            <w:tcW w:w="1528" w:type="dxa"/>
            <w:tcBorders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Wednesday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= "Sunday" 1 ""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Wednesday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= "Monday" 1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=A2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0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&lt;&gt; 0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=A2+1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Pr="00C631F1">
              <w:rPr>
                <w:b/>
                <w:noProof/>
                <w:sz w:val="22"/>
                <w:szCs w:val="22"/>
              </w:rPr>
              <w:instrText>2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"" 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Wednesday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= "Tuesday" 1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=B2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0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&lt;&gt; 0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=B2+1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5B0C48" w:rsidRPr="00C631F1">
              <w:rPr>
                <w:b/>
                <w:noProof/>
                <w:sz w:val="22"/>
                <w:szCs w:val="22"/>
              </w:rPr>
              <w:instrText>2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"" 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tcBorders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Wednesday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= "Wednesday" 1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=C2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81356A" w:rsidRPr="00C631F1">
              <w:rPr>
                <w:b/>
                <w:noProof/>
                <w:sz w:val="22"/>
                <w:szCs w:val="22"/>
              </w:rPr>
              <w:instrText>1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&lt;&gt; 0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=C2+1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81356A" w:rsidRPr="00C631F1">
              <w:rPr>
                <w:b/>
                <w:noProof/>
                <w:sz w:val="22"/>
                <w:szCs w:val="22"/>
              </w:rPr>
              <w:instrText>2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""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81356A" w:rsidRPr="00C631F1">
              <w:rPr>
                <w:b/>
                <w:noProof/>
                <w:sz w:val="22"/>
                <w:szCs w:val="22"/>
              </w:rPr>
              <w:instrText>2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Wednesday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= "Thursday" 1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=D2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1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&lt;&gt; 0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=D2+1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""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Wednesday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= "Friday" 1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=E2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&lt;&gt; 0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=E2+1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""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3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MonthStart \@ dddd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Wednesday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= "Saturday" 1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=F2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&lt;&gt; 0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=F2+1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4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""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4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4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Tr="005010D8">
        <w:trPr>
          <w:trHeight w:hRule="exact" w:val="1003"/>
        </w:trPr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</w:tr>
      <w:tr w:rsidR="00EA415B" w:rsidTr="005010D8">
        <w:trPr>
          <w:trHeight w:val="416"/>
        </w:trPr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=G2+1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5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=A4+1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6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=B4+1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7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=C4+1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8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 K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=D4+1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9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=E4+1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10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=F4+1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11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Tr="005010D8">
        <w:trPr>
          <w:trHeight w:hRule="exact" w:val="1606"/>
        </w:trPr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884C21" w:rsidP="00884C21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SCC Muffins </w:t>
            </w:r>
            <w:r w:rsidR="00ED0820" w:rsidRPr="00C631F1">
              <w:rPr>
                <w:b/>
                <w:sz w:val="22"/>
                <w:szCs w:val="22"/>
              </w:rPr>
              <w:t xml:space="preserve">for Mom </w:t>
            </w:r>
            <w:r w:rsidR="00E55F3F">
              <w:rPr>
                <w:b/>
                <w:sz w:val="22"/>
                <w:szCs w:val="22"/>
              </w:rPr>
              <w:t>and D</w:t>
            </w:r>
            <w:bookmarkStart w:id="0" w:name="_GoBack"/>
            <w:bookmarkEnd w:id="0"/>
            <w:r w:rsidRPr="00C631F1">
              <w:rPr>
                <w:b/>
                <w:sz w:val="22"/>
                <w:szCs w:val="22"/>
              </w:rPr>
              <w:t xml:space="preserve">onuts </w:t>
            </w:r>
            <w:r w:rsidR="00ED0820" w:rsidRPr="00C631F1">
              <w:rPr>
                <w:b/>
                <w:sz w:val="22"/>
                <w:szCs w:val="22"/>
              </w:rPr>
              <w:t xml:space="preserve"> for Dad </w:t>
            </w:r>
            <w:r w:rsidRPr="00C631F1">
              <w:rPr>
                <w:b/>
                <w:sz w:val="22"/>
                <w:szCs w:val="22"/>
              </w:rPr>
              <w:t>8:30</w:t>
            </w:r>
            <w:r w:rsidR="00ED0820" w:rsidRPr="00C631F1">
              <w:rPr>
                <w:b/>
                <w:sz w:val="22"/>
                <w:szCs w:val="22"/>
              </w:rPr>
              <w:t xml:space="preserve"> am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</w:tr>
      <w:tr w:rsidR="00EA415B" w:rsidTr="005010D8">
        <w:trPr>
          <w:trHeight w:val="416"/>
        </w:trPr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=G4+1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12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=A6+1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13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=B6+1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14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=C6+1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15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=D6+1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16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=E6+1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17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=F6+1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18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Tr="005010D8">
        <w:trPr>
          <w:trHeight w:hRule="exact" w:val="1606"/>
        </w:trPr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C92E5E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Mother’s Day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062CF8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Milk Day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 Day</w:t>
            </w: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Blue Day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</w:p>
        </w:tc>
      </w:tr>
      <w:tr w:rsidR="00EA415B" w:rsidTr="005010D8">
        <w:trPr>
          <w:trHeight w:val="388"/>
        </w:trPr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=G6+1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19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=A8+1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20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 K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=B8+1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21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=C8+1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22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=D8+1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23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=E8+1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24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=F8+1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25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Tr="005010D8">
        <w:trPr>
          <w:trHeight w:hRule="exact" w:val="1606"/>
        </w:trPr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062CF8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No School</w:t>
            </w: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062CF8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Blue Track Meet Gr 6-12</w:t>
            </w:r>
            <w:r w:rsidR="005010D8">
              <w:rPr>
                <w:b/>
                <w:sz w:val="22"/>
                <w:szCs w:val="22"/>
              </w:rPr>
              <w:t xml:space="preserve"> -</w:t>
            </w:r>
            <w:r w:rsidR="00ED0820" w:rsidRPr="00C631F1">
              <w:rPr>
                <w:b/>
                <w:sz w:val="22"/>
                <w:szCs w:val="22"/>
              </w:rPr>
              <w:t xml:space="preserve">Swift </w:t>
            </w:r>
            <w:r w:rsidR="005010D8">
              <w:rPr>
                <w:b/>
                <w:sz w:val="22"/>
                <w:szCs w:val="22"/>
              </w:rPr>
              <w:t>C</w:t>
            </w:r>
            <w:r w:rsidR="00ED0820" w:rsidRPr="00C631F1">
              <w:rPr>
                <w:b/>
                <w:sz w:val="22"/>
                <w:szCs w:val="22"/>
              </w:rPr>
              <w:t>urrent</w:t>
            </w:r>
          </w:p>
          <w:p w:rsidR="005010D8" w:rsidRDefault="005010D8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Career Day</w:t>
            </w:r>
          </w:p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5010D8" w:rsidRDefault="005010D8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Dance Party</w:t>
            </w: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Exercise day</w:t>
            </w: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Fake Injury Day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</w:tr>
      <w:tr w:rsidR="00EA415B" w:rsidTr="005010D8">
        <w:trPr>
          <w:trHeight w:val="416"/>
        </w:trPr>
        <w:tc>
          <w:tcPr>
            <w:tcW w:w="152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=G8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25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= 0,""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=G8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25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 &lt;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31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=G8+1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26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""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26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26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=A10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26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= 0,""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=A10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26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 &lt;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DocVariable MonthEnd \@ d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31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=A10+1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27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""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27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27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=B10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27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= 0,""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=B10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27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 &lt;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31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=B10+1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28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""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28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28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=C10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28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= 0,""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=C10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28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 &lt;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DocVariable MonthEnd \@ d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31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=C10+1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29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""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29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29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=D10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29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= 0,""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=D10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29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 &lt;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31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=D10+1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30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""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30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30</w:t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987260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 xml:space="preserve">K                  </w: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=E10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30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= 0,""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IF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=E10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30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 &lt;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DocVariable MonthEnd \@ d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31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 </w:instrText>
            </w:r>
            <w:r w:rsidR="00375B27" w:rsidRPr="00C631F1">
              <w:rPr>
                <w:b/>
                <w:sz w:val="22"/>
                <w:szCs w:val="22"/>
              </w:rPr>
              <w:fldChar w:fldCharType="begin"/>
            </w:r>
            <w:r w:rsidR="00375B27" w:rsidRPr="00C631F1">
              <w:rPr>
                <w:b/>
                <w:sz w:val="22"/>
                <w:szCs w:val="22"/>
              </w:rPr>
              <w:instrText xml:space="preserve"> =E10+1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31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instrText xml:space="preserve"> "" </w:instrText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31</w:instrTex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  <w:r w:rsidR="00375B27"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t>31</w:t>
            </w:r>
            <w:r w:rsidR="00375B27" w:rsidRPr="00C631F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C631F1" w:rsidRDefault="00375B27">
            <w:pPr>
              <w:pStyle w:val="Dates"/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=F10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31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= 0,""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IF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=F10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noProof/>
                <w:sz w:val="22"/>
                <w:szCs w:val="22"/>
              </w:rPr>
              <w:instrText>31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 &lt;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DocVariable MonthEnd \@ d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="00A27AE4" w:rsidRPr="00C631F1">
              <w:rPr>
                <w:b/>
                <w:sz w:val="22"/>
                <w:szCs w:val="22"/>
              </w:rPr>
              <w:instrText>31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 </w:instrText>
            </w:r>
            <w:r w:rsidRPr="00C631F1">
              <w:rPr>
                <w:b/>
                <w:sz w:val="22"/>
                <w:szCs w:val="22"/>
              </w:rPr>
              <w:fldChar w:fldCharType="begin"/>
            </w:r>
            <w:r w:rsidRPr="00C631F1">
              <w:rPr>
                <w:b/>
                <w:sz w:val="22"/>
                <w:szCs w:val="22"/>
              </w:rPr>
              <w:instrText xml:space="preserve"> =F10+1 </w:instrText>
            </w:r>
            <w:r w:rsidRPr="00C631F1">
              <w:rPr>
                <w:b/>
                <w:sz w:val="22"/>
                <w:szCs w:val="22"/>
              </w:rPr>
              <w:fldChar w:fldCharType="separate"/>
            </w:r>
            <w:r w:rsidRPr="00C631F1">
              <w:rPr>
                <w:b/>
                <w:noProof/>
                <w:sz w:val="22"/>
                <w:szCs w:val="22"/>
              </w:rPr>
              <w:instrText>30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instrText xml:space="preserve"> "" </w:instrText>
            </w:r>
            <w:r w:rsidRPr="00C631F1">
              <w:rPr>
                <w:b/>
                <w:sz w:val="22"/>
                <w:szCs w:val="22"/>
              </w:rPr>
              <w:fldChar w:fldCharType="end"/>
            </w:r>
            <w:r w:rsidRPr="00C631F1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415B" w:rsidTr="005010D8">
        <w:trPr>
          <w:trHeight w:hRule="exact" w:val="3123"/>
        </w:trPr>
        <w:tc>
          <w:tcPr>
            <w:tcW w:w="152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062CF8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Day of the Dino</w:t>
            </w:r>
          </w:p>
          <w:p w:rsidR="00062CF8" w:rsidRPr="00C631F1" w:rsidRDefault="00062CF8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Gr K-6</w:t>
            </w:r>
            <w:r w:rsidR="00ED0820" w:rsidRPr="00C631F1">
              <w:rPr>
                <w:b/>
                <w:sz w:val="22"/>
                <w:szCs w:val="22"/>
              </w:rPr>
              <w:t xml:space="preserve"> - Ball Diamonds</w:t>
            </w:r>
          </w:p>
          <w:p w:rsidR="006E71AC" w:rsidRDefault="006E71AC" w:rsidP="006E71AC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BBQ Hot Lunch</w:t>
            </w:r>
            <w:r w:rsidR="00ED0820" w:rsidRPr="00C631F1">
              <w:rPr>
                <w:b/>
                <w:sz w:val="22"/>
                <w:szCs w:val="22"/>
              </w:rPr>
              <w:t xml:space="preserve"> at the school</w:t>
            </w:r>
          </w:p>
          <w:p w:rsidR="005010D8" w:rsidRDefault="005010D8" w:rsidP="006E71AC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 w:rsidP="006E7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 Coyotes</w:t>
            </w: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5010D8" w:rsidRDefault="005010D8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 Day</w:t>
            </w: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062CF8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SWAC Meet</w:t>
            </w:r>
            <w:r w:rsidR="00C92E5E" w:rsidRPr="00C631F1">
              <w:rPr>
                <w:b/>
                <w:sz w:val="22"/>
                <w:szCs w:val="22"/>
              </w:rPr>
              <w:t xml:space="preserve"> </w:t>
            </w:r>
            <w:r w:rsidR="00ED0820" w:rsidRPr="00C631F1">
              <w:rPr>
                <w:b/>
                <w:sz w:val="22"/>
                <w:szCs w:val="22"/>
              </w:rPr>
              <w:br/>
            </w:r>
            <w:r w:rsidR="00C92E5E" w:rsidRPr="00C631F1">
              <w:rPr>
                <w:b/>
                <w:sz w:val="22"/>
                <w:szCs w:val="22"/>
              </w:rPr>
              <w:t>Gr 6-12 qualifiers</w:t>
            </w:r>
            <w:r w:rsidR="00ED0820" w:rsidRPr="00C631F1">
              <w:rPr>
                <w:b/>
                <w:sz w:val="22"/>
                <w:szCs w:val="22"/>
              </w:rPr>
              <w:t xml:space="preserve"> – Swift Current</w:t>
            </w: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Inside Out Day</w:t>
            </w: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062CF8" w:rsidP="00062CF8">
            <w:pPr>
              <w:rPr>
                <w:b/>
                <w:sz w:val="22"/>
                <w:szCs w:val="22"/>
              </w:rPr>
            </w:pPr>
            <w:r w:rsidRPr="00C631F1">
              <w:rPr>
                <w:b/>
                <w:sz w:val="22"/>
                <w:szCs w:val="22"/>
              </w:rPr>
              <w:t>Highway Meet</w:t>
            </w:r>
            <w:r w:rsidR="00C92E5E" w:rsidRPr="00C631F1">
              <w:rPr>
                <w:b/>
                <w:sz w:val="22"/>
                <w:szCs w:val="22"/>
              </w:rPr>
              <w:t xml:space="preserve"> </w:t>
            </w:r>
            <w:r w:rsidR="00ED0820" w:rsidRPr="00C631F1">
              <w:rPr>
                <w:b/>
                <w:sz w:val="22"/>
                <w:szCs w:val="22"/>
              </w:rPr>
              <w:br/>
            </w:r>
            <w:r w:rsidR="00C92E5E" w:rsidRPr="00C631F1">
              <w:rPr>
                <w:b/>
                <w:sz w:val="22"/>
                <w:szCs w:val="22"/>
              </w:rPr>
              <w:t>Gr 4-6</w:t>
            </w:r>
            <w:r w:rsidR="00ED0820" w:rsidRPr="00C631F1">
              <w:rPr>
                <w:b/>
                <w:sz w:val="22"/>
                <w:szCs w:val="22"/>
              </w:rPr>
              <w:t xml:space="preserve"> – Swift Current</w:t>
            </w:r>
          </w:p>
          <w:p w:rsidR="00A75043" w:rsidRDefault="00A75043" w:rsidP="00062CF8">
            <w:pPr>
              <w:rPr>
                <w:b/>
                <w:sz w:val="22"/>
                <w:szCs w:val="22"/>
              </w:rPr>
            </w:pPr>
          </w:p>
          <w:p w:rsidR="00A75043" w:rsidRDefault="00A75043" w:rsidP="00062CF8">
            <w:pPr>
              <w:rPr>
                <w:b/>
                <w:sz w:val="22"/>
                <w:szCs w:val="22"/>
              </w:rPr>
            </w:pPr>
          </w:p>
          <w:p w:rsidR="005010D8" w:rsidRDefault="005010D8" w:rsidP="00062CF8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 w:rsidP="00062C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Jersey Day</w:t>
            </w: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A75043" w:rsidRDefault="00A75043">
            <w:pPr>
              <w:rPr>
                <w:b/>
                <w:sz w:val="22"/>
                <w:szCs w:val="22"/>
              </w:rPr>
            </w:pPr>
          </w:p>
          <w:p w:rsidR="005010D8" w:rsidRDefault="005010D8">
            <w:pPr>
              <w:rPr>
                <w:b/>
                <w:sz w:val="22"/>
                <w:szCs w:val="22"/>
              </w:rPr>
            </w:pPr>
          </w:p>
          <w:p w:rsidR="00A75043" w:rsidRPr="00C631F1" w:rsidRDefault="00A750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Kindness Day</w:t>
            </w:r>
          </w:p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C631F1" w:rsidRDefault="00EA415B">
            <w:pPr>
              <w:rPr>
                <w:b/>
                <w:sz w:val="22"/>
                <w:szCs w:val="22"/>
              </w:rPr>
            </w:pPr>
          </w:p>
        </w:tc>
      </w:tr>
    </w:tbl>
    <w:p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E4" w:rsidRDefault="00A27AE4">
      <w:pPr>
        <w:spacing w:before="0" w:after="0"/>
      </w:pPr>
      <w:r>
        <w:separator/>
      </w:r>
    </w:p>
  </w:endnote>
  <w:endnote w:type="continuationSeparator" w:id="0">
    <w:p w:rsidR="00A27AE4" w:rsidRDefault="00A27A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E4" w:rsidRDefault="00A27AE4">
      <w:pPr>
        <w:spacing w:before="0" w:after="0"/>
      </w:pPr>
      <w:r>
        <w:separator/>
      </w:r>
    </w:p>
  </w:footnote>
  <w:footnote w:type="continuationSeparator" w:id="0">
    <w:p w:rsidR="00A27AE4" w:rsidRDefault="00A27A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24-05-31"/>
    <w:docVar w:name="MonthStart" w:val="2024-05-01"/>
    <w:docVar w:name="ShowDynamicGuides" w:val="1"/>
    <w:docVar w:name="ShowMarginGuides" w:val="0"/>
    <w:docVar w:name="ShowOutlines" w:val="0"/>
    <w:docVar w:name="ShowStaticGuides" w:val="0"/>
  </w:docVars>
  <w:rsids>
    <w:rsidRoot w:val="00A27AE4"/>
    <w:rsid w:val="00062CF8"/>
    <w:rsid w:val="00124ADC"/>
    <w:rsid w:val="00193E15"/>
    <w:rsid w:val="0025748C"/>
    <w:rsid w:val="002F7032"/>
    <w:rsid w:val="00320970"/>
    <w:rsid w:val="00375B27"/>
    <w:rsid w:val="003D2199"/>
    <w:rsid w:val="005010D8"/>
    <w:rsid w:val="005B0C48"/>
    <w:rsid w:val="006E71AC"/>
    <w:rsid w:val="00791583"/>
    <w:rsid w:val="00812DAD"/>
    <w:rsid w:val="0081356A"/>
    <w:rsid w:val="00884C21"/>
    <w:rsid w:val="00925ED9"/>
    <w:rsid w:val="00987260"/>
    <w:rsid w:val="00997C7D"/>
    <w:rsid w:val="009A164A"/>
    <w:rsid w:val="009A7C5B"/>
    <w:rsid w:val="00A27AE4"/>
    <w:rsid w:val="00A75043"/>
    <w:rsid w:val="00B8569C"/>
    <w:rsid w:val="00BC6A26"/>
    <w:rsid w:val="00BF0FEE"/>
    <w:rsid w:val="00BF4383"/>
    <w:rsid w:val="00C41633"/>
    <w:rsid w:val="00C631F1"/>
    <w:rsid w:val="00C92E5E"/>
    <w:rsid w:val="00CB00F4"/>
    <w:rsid w:val="00D86D82"/>
    <w:rsid w:val="00E55F3F"/>
    <w:rsid w:val="00EA415B"/>
    <w:rsid w:val="00E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897D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udelka96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65FA18588F4FA58D67337D5CCB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FF4C-784F-4606-8708-7B1D6922DD48}"/>
      </w:docPartPr>
      <w:docPartBody>
        <w:p w:rsidR="00CD73EF" w:rsidRDefault="00CD73EF">
          <w:pPr>
            <w:pStyle w:val="8A65FA18588F4FA58D67337D5CCB4B7F"/>
          </w:pPr>
          <w:r>
            <w:t>Sunday</w:t>
          </w:r>
        </w:p>
      </w:docPartBody>
    </w:docPart>
    <w:docPart>
      <w:docPartPr>
        <w:name w:val="2B98B20E50BD4CFA8FE8C436F9EA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E41D-BF47-41F0-966D-213D977754FB}"/>
      </w:docPartPr>
      <w:docPartBody>
        <w:p w:rsidR="00CD73EF" w:rsidRDefault="00CD73EF">
          <w:pPr>
            <w:pStyle w:val="2B98B20E50BD4CFA8FE8C436F9EA2F14"/>
          </w:pPr>
          <w:r>
            <w:t>Monday</w:t>
          </w:r>
        </w:p>
      </w:docPartBody>
    </w:docPart>
    <w:docPart>
      <w:docPartPr>
        <w:name w:val="8D461C3DDB294DC8AA4086FC8006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2B0E-DF01-4C18-99E3-67D1B6FF0976}"/>
      </w:docPartPr>
      <w:docPartBody>
        <w:p w:rsidR="00CD73EF" w:rsidRDefault="00CD73EF">
          <w:pPr>
            <w:pStyle w:val="8D461C3DDB294DC8AA4086FC800696EC"/>
          </w:pPr>
          <w:r>
            <w:t>Tuesday</w:t>
          </w:r>
        </w:p>
      </w:docPartBody>
    </w:docPart>
    <w:docPart>
      <w:docPartPr>
        <w:name w:val="EB9C08AB02B5459796B746586A85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1DFA-6B92-43ED-A325-473E2B16CE78}"/>
      </w:docPartPr>
      <w:docPartBody>
        <w:p w:rsidR="00CD73EF" w:rsidRDefault="00CD73EF">
          <w:pPr>
            <w:pStyle w:val="EB9C08AB02B5459796B746586A85E5B6"/>
          </w:pPr>
          <w:r>
            <w:t>Wednesday</w:t>
          </w:r>
        </w:p>
      </w:docPartBody>
    </w:docPart>
    <w:docPart>
      <w:docPartPr>
        <w:name w:val="03ABF379BEA0469E8C319917FF9D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5A5D-DCA9-45BC-9936-636AFE1638EA}"/>
      </w:docPartPr>
      <w:docPartBody>
        <w:p w:rsidR="00CD73EF" w:rsidRDefault="00CD73EF">
          <w:pPr>
            <w:pStyle w:val="03ABF379BEA0469E8C319917FF9DE96F"/>
          </w:pPr>
          <w:r>
            <w:t>Thursday</w:t>
          </w:r>
        </w:p>
      </w:docPartBody>
    </w:docPart>
    <w:docPart>
      <w:docPartPr>
        <w:name w:val="0340375C59724A39AE23B7CE005B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A83E-D437-4BB7-8E56-D024944B4DF9}"/>
      </w:docPartPr>
      <w:docPartBody>
        <w:p w:rsidR="00CD73EF" w:rsidRDefault="00CD73EF">
          <w:pPr>
            <w:pStyle w:val="0340375C59724A39AE23B7CE005BFA51"/>
          </w:pPr>
          <w:r>
            <w:t>Friday</w:t>
          </w:r>
        </w:p>
      </w:docPartBody>
    </w:docPart>
    <w:docPart>
      <w:docPartPr>
        <w:name w:val="3A448B5EAC2346F1AF19BBB98454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6940-E9C8-4961-9331-AC1BEB1775D7}"/>
      </w:docPartPr>
      <w:docPartBody>
        <w:p w:rsidR="00CD73EF" w:rsidRDefault="00CD73EF">
          <w:pPr>
            <w:pStyle w:val="3A448B5EAC2346F1AF19BBB98454CD5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EF"/>
    <w:rsid w:val="00C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CD1E5BE4D9428980D519309142274E">
    <w:name w:val="98CD1E5BE4D9428980D519309142274E"/>
  </w:style>
  <w:style w:type="paragraph" w:customStyle="1" w:styleId="6CB1C0CD1EA64D8FBB2E4B56E08651C1">
    <w:name w:val="6CB1C0CD1EA64D8FBB2E4B56E08651C1"/>
  </w:style>
  <w:style w:type="paragraph" w:customStyle="1" w:styleId="0CE8B024D5F541309815D59EAFFE828A">
    <w:name w:val="0CE8B024D5F541309815D59EAFFE828A"/>
  </w:style>
  <w:style w:type="paragraph" w:customStyle="1" w:styleId="8A65FA18588F4FA58D67337D5CCB4B7F">
    <w:name w:val="8A65FA18588F4FA58D67337D5CCB4B7F"/>
  </w:style>
  <w:style w:type="paragraph" w:customStyle="1" w:styleId="2B98B20E50BD4CFA8FE8C436F9EA2F14">
    <w:name w:val="2B98B20E50BD4CFA8FE8C436F9EA2F14"/>
  </w:style>
  <w:style w:type="paragraph" w:customStyle="1" w:styleId="8D461C3DDB294DC8AA4086FC800696EC">
    <w:name w:val="8D461C3DDB294DC8AA4086FC800696EC"/>
  </w:style>
  <w:style w:type="paragraph" w:customStyle="1" w:styleId="EB9C08AB02B5459796B746586A85E5B6">
    <w:name w:val="EB9C08AB02B5459796B746586A85E5B6"/>
  </w:style>
  <w:style w:type="paragraph" w:customStyle="1" w:styleId="03ABF379BEA0469E8C319917FF9DE96F">
    <w:name w:val="03ABF379BEA0469E8C319917FF9DE96F"/>
  </w:style>
  <w:style w:type="paragraph" w:customStyle="1" w:styleId="0340375C59724A39AE23B7CE005BFA51">
    <w:name w:val="0340375C59724A39AE23B7CE005BFA51"/>
  </w:style>
  <w:style w:type="paragraph" w:customStyle="1" w:styleId="3A448B5EAC2346F1AF19BBB98454CD50">
    <w:name w:val="3A448B5EAC2346F1AF19BBB98454CD50"/>
  </w:style>
  <w:style w:type="paragraph" w:customStyle="1" w:styleId="7F5FBA4ACC584A1DB2A646B15D667340">
    <w:name w:val="7F5FBA4ACC584A1DB2A646B15D667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1af3243-3dd4-4a8d-8c0d-dd76da1f02a5"/>
    <ds:schemaRef ds:uri="http://schemas.microsoft.com/office/2006/documentManagement/types"/>
    <ds:schemaRef ds:uri="http://schemas.microsoft.com/office/infopath/2007/PartnerControls"/>
    <ds:schemaRef ds:uri="16c05727-aa75-4e4a-9b5f-8a80a11658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2023-09-27T16:33:00Z</dcterms:created>
  <dcterms:modified xsi:type="dcterms:W3CDTF">2024-04-30T18:00:00Z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